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250A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250AB" w:rsidRPr="00F250AB">
        <w:rPr>
          <w:rStyle w:val="a9"/>
        </w:rPr>
        <w:t xml:space="preserve"> ОБЩЕСТВО С ОГРАНИЧЕННОЙ ОТВЕТСТВЕННОСТЬЮ «СТРАХОВАЯ КОМПАНИЯ КАРДИФ»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250AB" w:rsidRPr="00AF49A3" w:rsidTr="008B4051">
        <w:trPr>
          <w:jc w:val="center"/>
        </w:trPr>
        <w:tc>
          <w:tcPr>
            <w:tcW w:w="3049" w:type="dxa"/>
            <w:vAlign w:val="center"/>
          </w:tcPr>
          <w:p w:rsidR="00F250AB" w:rsidRPr="00F250AB" w:rsidRDefault="00C14D9F" w:rsidP="00F250AB">
            <w:pPr>
              <w:pStyle w:val="aa"/>
              <w:rPr>
                <w:b/>
                <w:i/>
              </w:rPr>
            </w:pPr>
            <w:r w:rsidRPr="00C14D9F">
              <w:rPr>
                <w:b/>
                <w:i/>
              </w:rPr>
              <w:t xml:space="preserve">ОБЩЕСТВО С ОГРАНИЧЕН-НОЙ ОТВЕТСТВЕННОСТЬЮ «СТРАХОВАЯ КОМПАНИЯ КАРДИФ»  </w:t>
            </w:r>
          </w:p>
        </w:tc>
        <w:tc>
          <w:tcPr>
            <w:tcW w:w="3686" w:type="dxa"/>
            <w:vAlign w:val="center"/>
          </w:tcPr>
          <w:p w:rsidR="00F250AB" w:rsidRPr="00063DF1" w:rsidRDefault="00F250AB" w:rsidP="00DB70BA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F250AB" w:rsidRPr="00063DF1" w:rsidRDefault="00F250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250AB" w:rsidRPr="00063DF1" w:rsidRDefault="00F250A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250AB" w:rsidRPr="00063DF1" w:rsidRDefault="00F250A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50AB" w:rsidRPr="00063DF1" w:rsidRDefault="00F250A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F250AB">
        <w:rPr>
          <w:rStyle w:val="a9"/>
        </w:rPr>
        <w:t>22.10.2020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C0" w:rsidRDefault="005522C0" w:rsidP="00F250AB">
      <w:r>
        <w:separator/>
      </w:r>
    </w:p>
  </w:endnote>
  <w:endnote w:type="continuationSeparator" w:id="0">
    <w:p w:rsidR="005522C0" w:rsidRDefault="005522C0" w:rsidP="00F2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C0" w:rsidRDefault="005522C0" w:rsidP="00F250AB">
      <w:r>
        <w:separator/>
      </w:r>
    </w:p>
  </w:footnote>
  <w:footnote w:type="continuationSeparator" w:id="0">
    <w:p w:rsidR="005522C0" w:rsidRDefault="005522C0" w:rsidP="00F2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7105, г.Москва, Варшавское шоссе, д.1, стр.17."/>
    <w:docVar w:name="att_org_name" w:val="Акционерное общество &quot;Оберег&quot;"/>
    <w:docVar w:name="att_org_reg_date" w:val="24.11.2015"/>
    <w:docVar w:name="att_org_reg_num" w:val="180"/>
    <w:docVar w:name="boss_fio" w:val="Иванова Евгения Николаевна"/>
    <w:docVar w:name="ceh_info" w:val=" ОБЩЕСТВО С ОГРАНИЧЕННОЙ ОТВЕТСТВЕННОСТЬЮ «СТРАХОВАЯ КОМПАНИЯ КАРДИФ» "/>
    <w:docVar w:name="close_doc_flag" w:val="0"/>
    <w:docVar w:name="doc_type" w:val="6"/>
    <w:docVar w:name="fill_date" w:val="22.10.2020"/>
    <w:docVar w:name="org_guid" w:val="E0075DE38F0241678F52D800DA684EF9"/>
    <w:docVar w:name="org_id" w:val="1"/>
    <w:docVar w:name="org_name" w:val="     "/>
    <w:docVar w:name="pers_guids" w:val="601B816ABC5F4439A4FF6154CD811E89@151-146-460-29"/>
    <w:docVar w:name="pers_snils" w:val="601B816ABC5F4439A4FF6154CD811E89@151-146-460-29"/>
    <w:docVar w:name="pred_dolg" w:val="Менеджер по работе с персоналом"/>
    <w:docVar w:name="pred_fio" w:val="Бакушина Е.М"/>
    <w:docVar w:name="rbtd_adr" w:val="     "/>
    <w:docVar w:name="rbtd_name" w:val="ОБЩЕСТВО С ОГРАНИЧЕННОЙ ОТВЕТСТВЕННОСТЬЮ «СТРАХОВАЯ КОМПАНИЯ КАРДИФ»"/>
    <w:docVar w:name="sv_docs" w:val="1"/>
  </w:docVars>
  <w:rsids>
    <w:rsidRoot w:val="00F250A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22C0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14D9F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50AB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429D7-60D7-4715-B13D-F7891B4D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250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50AB"/>
    <w:rPr>
      <w:sz w:val="24"/>
    </w:rPr>
  </w:style>
  <w:style w:type="paragraph" w:styleId="ad">
    <w:name w:val="footer"/>
    <w:basedOn w:val="a"/>
    <w:link w:val="ae"/>
    <w:rsid w:val="00F250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50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Терехов Максим Александрович</dc:creator>
  <cp:keywords/>
  <dc:description/>
  <cp:lastModifiedBy>Tatyana GOVOROVA</cp:lastModifiedBy>
  <cp:revision>2</cp:revision>
  <dcterms:created xsi:type="dcterms:W3CDTF">2020-10-22T14:22:00Z</dcterms:created>
  <dcterms:modified xsi:type="dcterms:W3CDTF">2020-11-19T10:46:00Z</dcterms:modified>
</cp:coreProperties>
</file>