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0434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04346" w:rsidRPr="00304346">
        <w:rPr>
          <w:rStyle w:val="a9"/>
        </w:rPr>
        <w:t>ОБЩЕСТВО С ОГРАНИЧЕННОЙ ОТВЕТСТВЕННОСТЬЮ «СТРАХОВАЯ КОМПАНИЯ КАРДИФ»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043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AF1EDF" w:rsidRPr="00F06873" w:rsidRDefault="003043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043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AF1EDF" w:rsidRPr="00F06873" w:rsidRDefault="003043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043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3043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043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043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043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043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43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36F48" w:rsidRPr="00FD5E7D" w:rsidRDefault="00936F48" w:rsidP="00936F48">
      <w:pPr>
        <w:rPr>
          <w:lang w:val="en-US"/>
        </w:rPr>
      </w:pPr>
      <w:bookmarkStart w:id="6" w:name="_GoBack"/>
      <w:bookmarkEnd w:id="6"/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04346">
        <w:rPr>
          <w:rStyle w:val="a9"/>
        </w:rPr>
        <w:t>22.10.2020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A2" w:rsidRDefault="00AC7CA2" w:rsidP="00304346">
      <w:r>
        <w:separator/>
      </w:r>
    </w:p>
  </w:endnote>
  <w:endnote w:type="continuationSeparator" w:id="0">
    <w:p w:rsidR="00AC7CA2" w:rsidRDefault="00AC7CA2" w:rsidP="0030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A2" w:rsidRDefault="00AC7CA2" w:rsidP="00304346">
      <w:r>
        <w:separator/>
      </w:r>
    </w:p>
  </w:footnote>
  <w:footnote w:type="continuationSeparator" w:id="0">
    <w:p w:rsidR="00AC7CA2" w:rsidRDefault="00AC7CA2" w:rsidP="0030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17105, г.Москва, Варшавское шоссе, д.1, стр.17."/>
    <w:docVar w:name="att_org_name" w:val="Акционерное общество &quot;Оберег&quot;"/>
    <w:docVar w:name="att_org_reg_date" w:val="24.11.2015"/>
    <w:docVar w:name="att_org_reg_num" w:val="180"/>
    <w:docVar w:name="boss_fio" w:val="Иванова Евгения Николаевна"/>
    <w:docVar w:name="ceh_info" w:val="ОБЩЕСТВО С ОГРАНИЧЕННОЙ ОТВЕТСТВЕННОСТЬЮ «СТРАХОВАЯ КОМПАНИЯ КАРДИФ»"/>
    <w:docVar w:name="close_doc_flag" w:val="0"/>
    <w:docVar w:name="doc_name" w:val="Документ5"/>
    <w:docVar w:name="doc_type" w:val="5"/>
    <w:docVar w:name="fill_date" w:val="22.10.2020"/>
    <w:docVar w:name="org_guid" w:val="E0075DE38F0241678F52D800DA684EF9"/>
    <w:docVar w:name="org_id" w:val="1"/>
    <w:docVar w:name="org_name" w:val="     "/>
    <w:docVar w:name="pers_guids" w:val="601B816ABC5F4439A4FF6154CD811E89@151-146-460-29"/>
    <w:docVar w:name="pers_snils" w:val="601B816ABC5F4439A4FF6154CD811E89@151-146-460-29"/>
    <w:docVar w:name="pred_dolg" w:val="Менеджер по работе с персоналом"/>
    <w:docVar w:name="pred_fio" w:val="Бакушина Е.М"/>
    <w:docVar w:name="rbtd_adr" w:val="     "/>
    <w:docVar w:name="rbtd_name" w:val="ОБЩЕСТВО С ОГРАНИЧЕННОЙ ОТВЕТСТВЕННОСТЬЮ «СТРАХОВАЯ КОМПАНИЯ КАРДИФ»"/>
    <w:docVar w:name="step_test" w:val="6"/>
    <w:docVar w:name="sv_docs" w:val="1"/>
  </w:docVars>
  <w:rsids>
    <w:rsidRoot w:val="0030434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0434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5395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C7CA2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0093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CF8A8-50BD-467A-90CE-FE2E2C5B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043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4346"/>
    <w:rPr>
      <w:sz w:val="24"/>
    </w:rPr>
  </w:style>
  <w:style w:type="paragraph" w:styleId="ad">
    <w:name w:val="footer"/>
    <w:basedOn w:val="a"/>
    <w:link w:val="ae"/>
    <w:rsid w:val="003043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043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Терехов Максим Александрович</dc:creator>
  <cp:keywords/>
  <dc:description/>
  <cp:lastModifiedBy>Tatyana GOVOROVA</cp:lastModifiedBy>
  <cp:revision>3</cp:revision>
  <dcterms:created xsi:type="dcterms:W3CDTF">2020-10-22T14:17:00Z</dcterms:created>
  <dcterms:modified xsi:type="dcterms:W3CDTF">2020-11-19T10:47:00Z</dcterms:modified>
</cp:coreProperties>
</file>